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6C" w:rsidRDefault="00024B6C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6" type="#_x0000_t202" style="position:absolute;left:0;text-align:left;margin-left:102.45pt;margin-top:3.45pt;width:237pt;height:66.75pt;z-index:251656704;visibility:visible" filled="f" stroked="f" strokeweight=".5pt">
            <v:textbox>
              <w:txbxContent>
                <w:p w:rsidR="00024B6C" w:rsidRPr="00560B9F" w:rsidRDefault="00024B6C">
                  <w:pPr>
                    <w:rPr>
                      <w:rFonts w:ascii="HGP創英角ﾎﾟｯﾌﾟ体" w:eastAsia="HGP創英角ﾎﾟｯﾌﾟ体" w:hAnsi="HGP創英角ﾎﾟｯﾌﾟ体" w:cs="Times New Roman"/>
                      <w:sz w:val="96"/>
                      <w:szCs w:val="96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96"/>
                      <w:szCs w:val="96"/>
                    </w:rPr>
                    <w:t>釣　心　記</w:t>
                  </w:r>
                </w:p>
              </w:txbxContent>
            </v:textbox>
          </v:shape>
        </w:pict>
      </w:r>
      <w:r>
        <w:rPr>
          <w:noProof/>
        </w:rPr>
        <w:pict>
          <v:oval id="円/楕円 3" o:spid="_x0000_s1027" style="position:absolute;left:0;text-align:left;margin-left:61.2pt;margin-top:.5pt;width:299.25pt;height:82.5pt;z-index:251655680;visibility:visible;v-text-anchor:middle" fillcolor="#a5d5e2" strokecolor="gray" strokeweight="2.25pt">
            <v:fill color2="#e4f2f6" rotate="t" angle="180" colors="0 #9eeaff;22938f #bbefff;1 #e4f9ff" focus="100%" type="gradient"/>
            <v:shadow on="t" color="black" opacity="24903f" origin=",.5" offset="0,.55556mm"/>
          </v:oval>
        </w:pict>
      </w:r>
      <w:r>
        <w:rPr>
          <w:noProof/>
        </w:rPr>
        <w:pict>
          <v:rect id="正方形/長方形 1" o:spid="_x0000_s1028" style="position:absolute;left:0;text-align:left;margin-left:-130.8pt;margin-top:-103pt;width:649.5pt;height:928.5pt;z-index:251651584;visibility:visible;v-text-anchor:middle" fillcolor="#a5d5e2" strokecolor="#40a7c2">
            <v:fill color2="#e4f2f6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24B6C" w:rsidRDefault="00024B6C" w:rsidP="00430AC3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024B6C" w:rsidRDefault="00024B6C">
      <w:pPr>
        <w:rPr>
          <w:rFonts w:cs="Times New Roman"/>
        </w:rPr>
      </w:pPr>
    </w:p>
    <w:p w:rsidR="00024B6C" w:rsidRDefault="00024B6C">
      <w:pPr>
        <w:rPr>
          <w:rFonts w:cs="Times New Roman"/>
        </w:rPr>
      </w:pPr>
      <w:r>
        <w:rPr>
          <w:noProof/>
        </w:rPr>
        <w:pict>
          <v:roundrect id="角丸四角形 8" o:spid="_x0000_s1029" style="position:absolute;left:0;text-align:left;margin-left:-.3pt;margin-top:3.5pt;width:419.25pt;height:597.75pt;z-index:251654656;visibility:visible;v-text-anchor:middle" arcsize="10923f" strokeweight="1.5pt">
            <v:textbox>
              <w:txbxContent>
                <w:p w:rsidR="00024B6C" w:rsidRDefault="00024B6C" w:rsidP="00CE52B7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？</w:t>
                  </w:r>
                </w:p>
              </w:txbxContent>
            </v:textbox>
          </v:roundrect>
        </w:pict>
      </w:r>
    </w:p>
    <w:p w:rsidR="00024B6C" w:rsidRDefault="00024B6C">
      <w:pPr>
        <w:rPr>
          <w:rFonts w:cs="Times New Roman"/>
        </w:rPr>
      </w:pPr>
    </w:p>
    <w:p w:rsidR="00024B6C" w:rsidRDefault="00024B6C">
      <w:pPr>
        <w:rPr>
          <w:rFonts w:cs="Times New Roman"/>
        </w:rPr>
      </w:pPr>
      <w:r>
        <w:rPr>
          <w:noProof/>
        </w:rPr>
        <w:pict>
          <v:shape id="テキスト ボックス 9" o:spid="_x0000_s1030" type="#_x0000_t202" style="position:absolute;left:0;text-align:left;margin-left:4.95pt;margin-top:17pt;width:409.5pt;height:512.25pt;z-index:251657728;visibility:visible" filled="f" stroked="f" strokeweight=".5pt">
            <v:textbox>
              <w:txbxContent>
                <w:p w:rsidR="00024B6C" w:rsidRDefault="00024B6C">
                  <w:pPr>
                    <w:rPr>
                      <w:rFonts w:cs="Times New Roman"/>
                    </w:rPr>
                  </w:pPr>
                </w:p>
                <w:p w:rsidR="00024B6C" w:rsidRDefault="00024B6C">
                  <w:pPr>
                    <w:rPr>
                      <w:rFonts w:cs="Times New Roman"/>
                    </w:rPr>
                  </w:pPr>
                </w:p>
                <w:p w:rsidR="00024B6C" w:rsidRDefault="00024B6C">
                  <w:pPr>
                    <w:rPr>
                      <w:rFonts w:cs="Times New Roman"/>
                    </w:rPr>
                  </w:pPr>
                </w:p>
                <w:p w:rsidR="00024B6C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 w:rsidRPr="00B62BE4"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西日本の数人の</w:t>
                  </w:r>
                  <w:r w:rsidRPr="00B62BE4"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釣りインストラクター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からの情報</w:t>
                  </w:r>
                </w:p>
                <w:p w:rsidR="00024B6C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によると、今年は「タコの当たり年」のようです。</w:t>
                  </w:r>
                </w:p>
                <w:p w:rsidR="00024B6C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大阪湾の海釣り公園でもタコが釣れ盛り、一昨日の</w:t>
                  </w:r>
                </w:p>
                <w:p w:rsidR="00024B6C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夕方の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NHK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ニュースでも紹介されたようです。</w:t>
                  </w:r>
                </w:p>
                <w:p w:rsidR="00024B6C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右の写真は、先日のタコ釣りに持参した“タコ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テ</w:t>
                  </w:r>
                </w:p>
                <w:p w:rsidR="00024B6C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ンヤ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ヤマシタ社製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)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”と“タコ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エギ（がまかつ社</w:t>
                  </w:r>
                </w:p>
                <w:p w:rsidR="00024B6C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製）”</w:t>
                  </w:r>
                  <w:r w:rsidRPr="008E2060"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 xml:space="preserve">ですが、両方共によく乗ってくれました。　</w:t>
                  </w:r>
                </w:p>
                <w:p w:rsidR="00024B6C" w:rsidRDefault="00024B6C" w:rsidP="005C0352">
                  <w:pPr>
                    <w:ind w:firstLineChars="100" w:firstLine="200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なお、船・ボートでのタコ釣り場は（漁業権の設</w:t>
                  </w:r>
                </w:p>
                <w:p w:rsidR="00024B6C" w:rsidRPr="00B62BE4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定などにより）釣り人の釣りが禁止になっている所が沢山あります。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特にセントレア空港付近などは、管理漁協や海上保安庁が監視及び指導活動を強化していますので、指導を受けたら、その指導内容に従って素早く行動するよう心掛けて下さい。</w:t>
                  </w:r>
                </w:p>
                <w:p w:rsidR="00024B6C" w:rsidRPr="00B62BE4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  <w:p w:rsidR="00024B6C" w:rsidRPr="00B62BE4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  <w:p w:rsidR="00024B6C" w:rsidRPr="00B62BE4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  <w:p w:rsidR="00024B6C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 xml:space="preserve">　今年の梅雨は、男性型の梅雨？で、例年より早く始まり早</w:t>
                  </w:r>
                </w:p>
                <w:p w:rsidR="00024B6C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く終わってしまいました。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また、数日間も雨が降り続いた</w:t>
                  </w:r>
                </w:p>
                <w:p w:rsidR="00024B6C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ことはほとんどなく、暑い日が続きました。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『そのせいか、</w:t>
                  </w:r>
                </w:p>
                <w:p w:rsidR="00024B6C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川や海など水辺に「釣り」「水遊び」「急流下り」などに行く</w:t>
                  </w:r>
                </w:p>
                <w:p w:rsidR="00024B6C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人の数が多くなり、それに伴い子供用のライフジャケットの</w:t>
                  </w:r>
                </w:p>
                <w:p w:rsidR="00024B6C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売り上げも急増したのではないか？』と某大型釣り具店の営</w:t>
                  </w:r>
                </w:p>
                <w:p w:rsidR="00024B6C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業責任者は言っておられました。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 xml:space="preserve">　</w:t>
                  </w:r>
                </w:p>
                <w:p w:rsidR="00024B6C" w:rsidRDefault="00024B6C" w:rsidP="00723B49">
                  <w:pPr>
                    <w:ind w:firstLineChars="100" w:firstLine="200"/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本日の朝刊にも、数ヶ所の水の事故が報道されていました。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</w:p>
                <w:p w:rsidR="00024B6C" w:rsidRDefault="00024B6C" w:rsidP="00835548">
                  <w:pPr>
                    <w:ind w:firstLineChars="100" w:firstLine="200"/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ライフジャケットは、救急救命具として万能ではありません。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まず、“立ち入り禁止個所”“危険個所”には絶対に近づかないことです。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まだまだ、酷暑が続くようです。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</w:p>
                <w:p w:rsidR="00024B6C" w:rsidRPr="00E032E5" w:rsidRDefault="00024B6C" w:rsidP="00835548">
                  <w:pPr>
                    <w:ind w:firstLineChars="100" w:firstLine="200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事故には絶対に合わないよう万全の準備をしてお出かけ下さい。</w:t>
                  </w:r>
                </w:p>
                <w:p w:rsidR="00024B6C" w:rsidRPr="00B62BE4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  <w:p w:rsidR="00024B6C" w:rsidRPr="00B62BE4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  <w:p w:rsidR="00024B6C" w:rsidRPr="00B62BE4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  <w:p w:rsidR="00024B6C" w:rsidRPr="00B62BE4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  <w:p w:rsidR="00024B6C" w:rsidRPr="00B62BE4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  <w:p w:rsidR="00024B6C" w:rsidRPr="00B62BE4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  <w:p w:rsidR="00024B6C" w:rsidRPr="00B62BE4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  <w:p w:rsidR="00024B6C" w:rsidRPr="00B62BE4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  <w:p w:rsidR="00024B6C" w:rsidRPr="00B62BE4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  <w:p w:rsidR="00024B6C" w:rsidRPr="00B62BE4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  <w:p w:rsidR="00024B6C" w:rsidRPr="00B62BE4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  <w:p w:rsidR="00024B6C" w:rsidRPr="00B62BE4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  <w:p w:rsidR="00024B6C" w:rsidRPr="00B62BE4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  <w:p w:rsidR="00024B6C" w:rsidRPr="00B62BE4" w:rsidRDefault="00024B6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1" o:spid="_x0000_s1031" type="#_x0000_t202" style="position:absolute;left:0;text-align:left;margin-left:43.95pt;margin-top:-.25pt;width:5in;height:78.75pt;z-index:251658752;visibility:visible" filled="f" stroked="f" strokeweight=".5pt">
            <v:textbox>
              <w:txbxContent>
                <w:p w:rsidR="00024B6C" w:rsidRPr="003A541D" w:rsidRDefault="00024B6C" w:rsidP="004F7A90">
                  <w:pPr>
                    <w:rPr>
                      <w:rFonts w:ascii="HGP創英角ﾎﾟｯﾌﾟ体" w:eastAsia="HGP創英角ﾎﾟｯﾌﾟ体" w:hAnsi="HGP創英角ﾎﾟｯﾌﾟ体" w:cs="Times New Roman"/>
                      <w:sz w:val="72"/>
                      <w:szCs w:val="72"/>
                    </w:rPr>
                  </w:pPr>
                  <w:r w:rsidRPr="005C0352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56"/>
                      <w:szCs w:val="56"/>
                    </w:rPr>
                    <w:t>全国的に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sz w:val="64"/>
                      <w:szCs w:val="64"/>
                    </w:rPr>
                    <w:t xml:space="preserve"> </w:t>
                  </w:r>
                  <w:r w:rsidRPr="003A541D">
                    <w:rPr>
                      <w:rFonts w:ascii="HGP創英角ﾎﾟｯﾌﾟ体" w:eastAsia="HGP創英角ﾎﾟｯﾌﾟ体" w:hAnsi="HGP創英角ﾎﾟｯﾌﾟ体" w:cs="HGP創英角ﾎﾟｯﾌﾟ体" w:hint="eastAsia"/>
                      <w:color w:val="FF0000"/>
                      <w:sz w:val="84"/>
                      <w:szCs w:val="84"/>
                    </w:rPr>
                    <w:t>タコ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color w:val="FF0000"/>
                      <w:sz w:val="84"/>
                      <w:szCs w:val="84"/>
                    </w:rPr>
                    <w:t xml:space="preserve"> </w:t>
                  </w:r>
                  <w:r w:rsidRPr="005C0352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56"/>
                      <w:szCs w:val="56"/>
                    </w:rPr>
                    <w:t>爆釣</w:t>
                  </w:r>
                  <w:r w:rsidRPr="005C0352">
                    <w:rPr>
                      <w:rFonts w:ascii="HGP創英角ﾎﾟｯﾌﾟ体" w:eastAsia="HGP創英角ﾎﾟｯﾌﾟ体" w:hAnsi="HGP創英角ﾎﾟｯﾌﾟ体" w:cs="HGP創英角ﾎﾟｯﾌﾟ体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56"/>
                      <w:szCs w:val="56"/>
                    </w:rPr>
                    <w:t>？</w:t>
                  </w:r>
                </w:p>
              </w:txbxContent>
            </v:textbox>
          </v:shape>
        </w:pict>
      </w:r>
    </w:p>
    <w:p w:rsidR="00024B6C" w:rsidRDefault="00024B6C">
      <w:pPr>
        <w:rPr>
          <w:rFonts w:cs="Times New Roman"/>
        </w:rPr>
      </w:pPr>
      <w:r>
        <w:rPr>
          <w:noProof/>
        </w:rPr>
        <w:pict>
          <v:shape id="テキスト ボックス 14" o:spid="_x0000_s1032" type="#_x0000_t202" style="position:absolute;left:0;text-align:left;margin-left:302.65pt;margin-top:308.75pt;width:105.75pt;height:137.25pt;z-index:251663872;visibility:visible" strokeweight=".5pt">
            <v:fill r:id="rId4" o:title="" recolor="t" rotate="t" type="frame"/>
            <v:textbox>
              <w:txbxContent>
                <w:p w:rsidR="00024B6C" w:rsidRDefault="00024B6C">
                  <w:pPr>
                    <w:rPr>
                      <w:rFonts w:cs="Times New Roman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テキスト ボックス 15" o:spid="_x0000_s1033" type="#_x0000_t202" style="position:absolute;left:0;text-align:left;margin-left:250.2pt;margin-top:515.75pt;width:148.5pt;height:25.5pt;z-index:251664896;visibility:visible" filled="f" stroked="f" strokeweight=".5pt">
            <v:textbox>
              <w:txbxContent>
                <w:p w:rsidR="00024B6C" w:rsidRDefault="00024B6C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＜</w:t>
                  </w:r>
                  <w:r>
                    <w:t xml:space="preserve"> 7</w:t>
                  </w:r>
                  <w:r>
                    <w:rPr>
                      <w:rFonts w:cs="ＭＳ 明朝" w:hint="eastAsia"/>
                    </w:rPr>
                    <w:t>／</w:t>
                  </w:r>
                  <w:r>
                    <w:t>8</w:t>
                  </w:r>
                  <w:r>
                    <w:rPr>
                      <w:rFonts w:cs="ＭＳ 明朝" w:hint="eastAsia"/>
                    </w:rPr>
                    <w:t xml:space="preserve">　　松岡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隆春　＞</w:t>
                  </w:r>
                </w:p>
              </w:txbxContent>
            </v:textbox>
          </v:shape>
        </w:pict>
      </w:r>
      <w:r>
        <w:rPr>
          <w:noProof/>
        </w:rPr>
        <w:pict>
          <v:line id="直線コネクタ 10" o:spid="_x0000_s1034" style="position:absolute;left:0;text-align:left;z-index:251662848;visibility:visible" from="8.65pt,296pt" to="403.9pt,296pt" strokeweight="2.25pt"/>
        </w:pict>
      </w:r>
      <w:r>
        <w:rPr>
          <w:noProof/>
        </w:rPr>
        <w:pict>
          <v:shape id="テキスト ボックス 5" o:spid="_x0000_s1035" type="#_x0000_t202" style="position:absolute;left:0;text-align:left;margin-left:8.7pt;margin-top:256.25pt;width:405.75pt;height:52.5pt;z-index:251661824;visibility:visible" filled="f" stroked="f" strokeweight=".5pt">
            <v:textbox>
              <w:txbxContent>
                <w:p w:rsidR="00024B6C" w:rsidRPr="00D20456" w:rsidRDefault="00024B6C">
                  <w:pPr>
                    <w:rPr>
                      <w:rFonts w:ascii="HGS創英角ﾎﾟｯﾌﾟ体" w:eastAsia="HGS創英角ﾎﾟｯﾌﾟ体" w:hAnsi="HGS創英角ﾎﾟｯﾌﾟ体" w:cs="Times New Roman"/>
                      <w:sz w:val="36"/>
                      <w:szCs w:val="36"/>
                    </w:rPr>
                  </w:pPr>
                  <w:r w:rsidRPr="00D20456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36"/>
                      <w:szCs w:val="36"/>
                    </w:rPr>
                    <w:t>子供用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sz w:val="20"/>
                      <w:szCs w:val="20"/>
                    </w:rPr>
                    <w:t xml:space="preserve"> </w:t>
                  </w:r>
                  <w:r w:rsidRPr="00D20456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FF0000"/>
                      <w:sz w:val="44"/>
                      <w:szCs w:val="44"/>
                    </w:rPr>
                    <w:t>ライフジャケット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sz w:val="20"/>
                      <w:szCs w:val="20"/>
                    </w:rPr>
                    <w:t xml:space="preserve"> </w:t>
                  </w:r>
                  <w:r w:rsidRPr="00D20456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36"/>
                      <w:szCs w:val="36"/>
                    </w:rPr>
                    <w:t>売り上げ急増中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sz w:val="20"/>
                      <w:szCs w:val="20"/>
                    </w:rPr>
                    <w:t xml:space="preserve"> </w:t>
                  </w:r>
                  <w:r w:rsidRPr="008927E0">
                    <w:rPr>
                      <w:rFonts w:ascii="ＭＳ 明朝" w:hAnsi="ＭＳ 明朝" w:cs="ＭＳ 明朝" w:hint="eastAsia"/>
                      <w:b/>
                      <w:bCs/>
                      <w:sz w:val="36"/>
                      <w:szCs w:val="36"/>
                    </w:rPr>
                    <w:t>！</w:t>
                  </w:r>
                </w:p>
              </w:txbxContent>
            </v:textbox>
          </v:shape>
        </w:pict>
      </w:r>
      <w:r>
        <w:rPr>
          <w:noProof/>
        </w:rPr>
        <w:pict>
          <v:line id="直線コネクタ 12" o:spid="_x0000_s1036" style="position:absolute;left:0;text-align:left;z-index:251659776;visibility:visible" from="40.2pt,47.75pt" to="364.2pt,47.75pt" strokeweight="2.25pt"/>
        </w:pict>
      </w:r>
      <w:r>
        <w:rPr>
          <w:noProof/>
        </w:rPr>
        <w:pict>
          <v:shape id="テキスト ボックス 13" o:spid="_x0000_s1037" type="#_x0000_t202" style="position:absolute;left:0;text-align:left;margin-left:254.65pt;margin-top:58.25pt;width:155.25pt;height:129.75pt;z-index:251660800;visibility:visible" strokeweight=".5pt">
            <v:fill r:id="rId5" o:title="" recolor="t" rotate="t" type="frame"/>
            <v:textbox>
              <w:txbxContent>
                <w:p w:rsidR="00024B6C" w:rsidRDefault="00024B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角丸四角形 7" o:spid="_x0000_s1038" style="position:absolute;left:0;text-align:left;margin-left:4.95pt;margin-top:35.75pt;width:419.25pt;height:603.75pt;z-index:-251662848;visibility:visible;v-text-anchor:middle" arcsize="10923f" strokeweight="2pt"/>
        </w:pict>
      </w:r>
      <w:r>
        <w:rPr>
          <w:noProof/>
        </w:rPr>
        <w:pict>
          <v:rect id="正方形/長方形 4" o:spid="_x0000_s1039" style="position:absolute;left:0;text-align:left;margin-left:125.7pt;margin-top:3.5pt;width:229.5pt;height:62.25pt;z-index:251652608;visibility:visible;v-text-anchor:middle" filled="f" stroked="f" strokeweight="2pt"/>
        </w:pict>
      </w:r>
      <w:r>
        <w:rPr>
          <w:noProof/>
        </w:rPr>
        <w:pict>
          <v:roundrect id="角丸四角形 2" o:spid="_x0000_s1040" style="position:absolute;left:0;text-align:left;margin-left:-.3pt;margin-top:35.75pt;width:445.5pt;height:612pt;z-index:-251665920;visibility:visible;v-text-anchor:middle" arcsize="10923f" filled="f"/>
        </w:pict>
      </w:r>
    </w:p>
    <w:sectPr w:rsidR="00024B6C" w:rsidSect="00182A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B9F"/>
    <w:rsid w:val="00024B6C"/>
    <w:rsid w:val="000749B6"/>
    <w:rsid w:val="000C5145"/>
    <w:rsid w:val="00182A97"/>
    <w:rsid w:val="00262C10"/>
    <w:rsid w:val="003409FB"/>
    <w:rsid w:val="003A541D"/>
    <w:rsid w:val="003E5415"/>
    <w:rsid w:val="00430AC3"/>
    <w:rsid w:val="004F7A90"/>
    <w:rsid w:val="00560B9F"/>
    <w:rsid w:val="005A4DD2"/>
    <w:rsid w:val="005C0352"/>
    <w:rsid w:val="0065791B"/>
    <w:rsid w:val="006B2EA4"/>
    <w:rsid w:val="00711274"/>
    <w:rsid w:val="00723B49"/>
    <w:rsid w:val="007A4127"/>
    <w:rsid w:val="00835548"/>
    <w:rsid w:val="00875264"/>
    <w:rsid w:val="0088734D"/>
    <w:rsid w:val="008927E0"/>
    <w:rsid w:val="008E2060"/>
    <w:rsid w:val="00A00424"/>
    <w:rsid w:val="00B62BE4"/>
    <w:rsid w:val="00CE52B7"/>
    <w:rsid w:val="00D20456"/>
    <w:rsid w:val="00E032E5"/>
    <w:rsid w:val="00EC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97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09FB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FB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</Words>
  <Characters>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takaharu</dc:creator>
  <cp:keywords/>
  <dc:description/>
  <cp:lastModifiedBy> エース</cp:lastModifiedBy>
  <cp:revision>2</cp:revision>
  <dcterms:created xsi:type="dcterms:W3CDTF">2013-07-18T11:50:00Z</dcterms:created>
  <dcterms:modified xsi:type="dcterms:W3CDTF">2013-07-18T11:50:00Z</dcterms:modified>
</cp:coreProperties>
</file>